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887" w:rsidRDefault="004B5887" w:rsidP="00B35CAE">
      <w:pPr>
        <w:spacing w:line="276" w:lineRule="auto"/>
        <w:rPr>
          <w:rFonts w:ascii="Arial" w:hAnsi="Arial" w:cs="Arial"/>
          <w:sz w:val="22"/>
          <w:szCs w:val="22"/>
        </w:rPr>
      </w:pPr>
    </w:p>
    <w:p w:rsidR="004B5887" w:rsidRDefault="004B5887" w:rsidP="005528FB">
      <w:pPr>
        <w:spacing w:line="276" w:lineRule="auto"/>
        <w:ind w:left="1276"/>
        <w:jc w:val="right"/>
        <w:rPr>
          <w:rFonts w:ascii="Arial" w:hAnsi="Arial" w:cs="Arial"/>
          <w:sz w:val="22"/>
          <w:szCs w:val="22"/>
        </w:rPr>
      </w:pPr>
    </w:p>
    <w:p w:rsidR="005528FB" w:rsidRDefault="00FB2F99" w:rsidP="00FB2F9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Miejscowości, data</w:t>
      </w:r>
    </w:p>
    <w:p w:rsidR="00FB2F99" w:rsidRPr="009336DB" w:rsidRDefault="00FB2F99" w:rsidP="00FB2F9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35CAE" w:rsidRPr="009336DB" w:rsidRDefault="005528FB" w:rsidP="00ED4276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36DB">
        <w:rPr>
          <w:rFonts w:ascii="Arial" w:hAnsi="Arial" w:cs="Arial"/>
          <w:b/>
          <w:color w:val="000000"/>
          <w:sz w:val="22"/>
          <w:szCs w:val="22"/>
        </w:rPr>
        <w:t>Formularz zgłoszeniowy na zajęcia edukacyjno-komunikacyjne dla dzieci</w:t>
      </w:r>
      <w:r w:rsidRPr="009336DB">
        <w:rPr>
          <w:rFonts w:ascii="Arial" w:hAnsi="Arial" w:cs="Arial"/>
          <w:b/>
          <w:color w:val="000000"/>
          <w:sz w:val="22"/>
          <w:szCs w:val="22"/>
        </w:rPr>
        <w:br/>
        <w:t>z k</w:t>
      </w:r>
      <w:r w:rsidR="009336DB">
        <w:rPr>
          <w:rFonts w:ascii="Arial" w:hAnsi="Arial" w:cs="Arial"/>
          <w:b/>
          <w:color w:val="000000"/>
          <w:sz w:val="22"/>
          <w:szCs w:val="22"/>
        </w:rPr>
        <w:t>las 2 i 3 szkół podstawowych</w:t>
      </w:r>
      <w:r w:rsidR="00635BBA">
        <w:rPr>
          <w:rFonts w:ascii="Arial" w:hAnsi="Arial" w:cs="Arial"/>
          <w:b/>
          <w:color w:val="000000"/>
          <w:sz w:val="22"/>
          <w:szCs w:val="22"/>
        </w:rPr>
        <w:t xml:space="preserve"> z terenu</w:t>
      </w:r>
      <w:r w:rsidRPr="009336DB">
        <w:rPr>
          <w:rFonts w:ascii="Arial" w:hAnsi="Arial" w:cs="Arial"/>
          <w:b/>
          <w:color w:val="000000"/>
          <w:sz w:val="22"/>
          <w:szCs w:val="22"/>
        </w:rPr>
        <w:t xml:space="preserve"> GZM</w:t>
      </w:r>
    </w:p>
    <w:p w:rsidR="005528FB" w:rsidRPr="009336DB" w:rsidRDefault="005528FB" w:rsidP="005528FB">
      <w:pPr>
        <w:pStyle w:val="NormalnyWeb"/>
        <w:ind w:left="1134" w:hanging="1134"/>
        <w:jc w:val="center"/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color w:val="000000"/>
          <w:sz w:val="22"/>
          <w:szCs w:val="22"/>
        </w:rPr>
        <w:t>Nazwa i adres szkoły: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6DB">
        <w:rPr>
          <w:rFonts w:ascii="Arial" w:hAnsi="Arial" w:cs="Arial"/>
          <w:color w:val="000000"/>
          <w:sz w:val="22"/>
          <w:szCs w:val="22"/>
        </w:rPr>
        <w:t>.................................................</w:t>
      </w:r>
      <w:r w:rsidRPr="009336D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</w:t>
      </w:r>
      <w:r w:rsidR="00B35CAE" w:rsidRPr="009336DB">
        <w:rPr>
          <w:rFonts w:ascii="Arial" w:hAnsi="Arial" w:cs="Arial"/>
          <w:color w:val="000000"/>
          <w:sz w:val="22"/>
          <w:szCs w:val="22"/>
        </w:rPr>
        <w:t>.........</w:t>
      </w:r>
    </w:p>
    <w:p w:rsidR="00ED4276" w:rsidRDefault="005528FB" w:rsidP="00ED4276">
      <w:pPr>
        <w:pStyle w:val="NormalnyWeb"/>
        <w:spacing w:before="0" w:beforeAutospacing="0" w:after="0" w:afterAutospacing="0"/>
        <w:ind w:left="1134" w:hanging="1134"/>
        <w:jc w:val="center"/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color w:val="000000"/>
          <w:sz w:val="22"/>
          <w:szCs w:val="22"/>
        </w:rPr>
        <w:t>Proponowana data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 xml:space="preserve"> i godziny</w:t>
      </w:r>
      <w:r w:rsidRPr="009336DB">
        <w:rPr>
          <w:rFonts w:ascii="Arial" w:hAnsi="Arial" w:cs="Arial"/>
          <w:color w:val="000000"/>
          <w:sz w:val="22"/>
          <w:szCs w:val="22"/>
        </w:rPr>
        <w:t xml:space="preserve"> przeprowadzenia zajęć: </w:t>
      </w:r>
    </w:p>
    <w:p w:rsidR="00ED4276" w:rsidRDefault="00ED4276" w:rsidP="00ED4276">
      <w:pPr>
        <w:pStyle w:val="NormalnyWeb"/>
        <w:spacing w:before="0" w:beforeAutospacing="0" w:after="0" w:afterAutospacing="0"/>
        <w:ind w:left="1134" w:hanging="1134"/>
        <w:jc w:val="center"/>
        <w:rPr>
          <w:rFonts w:ascii="Arial" w:hAnsi="Arial" w:cs="Arial"/>
          <w:color w:val="000000"/>
          <w:sz w:val="18"/>
          <w:szCs w:val="22"/>
        </w:rPr>
      </w:pPr>
      <w:r w:rsidRPr="00ED4276">
        <w:rPr>
          <w:rFonts w:ascii="Arial" w:hAnsi="Arial" w:cs="Arial"/>
          <w:color w:val="000000"/>
          <w:sz w:val="18"/>
          <w:szCs w:val="22"/>
        </w:rPr>
        <w:t>(zajęcia prowadzone są w godzinach od ok. 8:30 – 13:30)</w:t>
      </w:r>
    </w:p>
    <w:p w:rsidR="00ED4276" w:rsidRPr="00ED4276" w:rsidRDefault="00ED4276" w:rsidP="00ED4276">
      <w:pPr>
        <w:pStyle w:val="Normalny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</w:p>
    <w:p w:rsidR="00B35CAE" w:rsidRPr="009336DB" w:rsidRDefault="000C79C7" w:rsidP="000C79C7">
      <w:pPr>
        <w:pStyle w:val="NormalnyWeb"/>
        <w:tabs>
          <w:tab w:val="left" w:pos="2280"/>
          <w:tab w:val="left" w:pos="4110"/>
          <w:tab w:val="left" w:pos="8040"/>
        </w:tabs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EBEEA" wp14:editId="33DF0348">
                <wp:simplePos x="0" y="0"/>
                <wp:positionH relativeFrom="column">
                  <wp:posOffset>4724400</wp:posOffset>
                </wp:positionH>
                <wp:positionV relativeFrom="paragraph">
                  <wp:posOffset>353060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F7C67" id="Prostokąt 8" o:spid="_x0000_s1026" style="position:absolute;margin-left:372pt;margin-top:27.8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" fillcolor="white [3201]" strokecolor="black [3200]" strokeweight="2pt"/>
            </w:pict>
          </mc:Fallback>
        </mc:AlternateContent>
      </w:r>
      <w:r w:rsidRPr="009336D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EBEEA" wp14:editId="33DF0348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E369" id="Prostokąt 7" o:spid="_x0000_s1026" style="position:absolute;margin-left:372pt;margin-top:.7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" fillcolor="white [3201]" strokecolor="black [3200]" strokeweight="2pt"/>
            </w:pict>
          </mc:Fallback>
        </mc:AlternateContent>
      </w:r>
      <w:r w:rsidR="00B35CAE" w:rsidRPr="009336D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EBEEA" wp14:editId="33DF0348">
                <wp:simplePos x="0" y="0"/>
                <wp:positionH relativeFrom="column">
                  <wp:posOffset>1104900</wp:posOffset>
                </wp:positionH>
                <wp:positionV relativeFrom="paragraph">
                  <wp:posOffset>349250</wp:posOffset>
                </wp:positionV>
                <wp:extent cx="12382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C5CAF" id="Prostokąt 4" o:spid="_x0000_s1026" style="position:absolute;margin-left:87pt;margin-top:27.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" fillcolor="white [3201]" strokecolor="black [3200]" strokeweight="2pt"/>
            </w:pict>
          </mc:Fallback>
        </mc:AlternateContent>
      </w:r>
      <w:r w:rsidR="00B35CAE" w:rsidRPr="009336D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6350</wp:posOffset>
                </wp:positionV>
                <wp:extent cx="12382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EA2B4" id="Prostokąt 1" o:spid="_x0000_s1026" style="position:absolute;margin-left:87pt;margin-top:.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" fillcolor="white [3201]" strokecolor="black [3200]" strokeweight="2pt"/>
            </w:pict>
          </mc:Fallback>
        </mc:AlternateContent>
      </w:r>
      <w:r w:rsidRPr="009336DB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</w:t>
      </w:r>
      <w:r w:rsidR="00B35CAE" w:rsidRPr="009336DB">
        <w:rPr>
          <w:rFonts w:ascii="Arial" w:hAnsi="Arial" w:cs="Arial"/>
          <w:color w:val="000000"/>
          <w:sz w:val="22"/>
          <w:szCs w:val="22"/>
        </w:rPr>
        <w:t>2</w:t>
      </w:r>
      <w:r w:rsidRPr="009336DB">
        <w:rPr>
          <w:rFonts w:ascii="Arial" w:hAnsi="Arial" w:cs="Arial"/>
          <w:color w:val="000000"/>
          <w:sz w:val="22"/>
          <w:szCs w:val="22"/>
        </w:rPr>
        <w:t>3.02</w:t>
      </w:r>
      <w:r w:rsidR="00B35CAE" w:rsidRPr="009336DB">
        <w:rPr>
          <w:rFonts w:ascii="Arial" w:hAnsi="Arial" w:cs="Arial"/>
          <w:color w:val="000000"/>
          <w:sz w:val="22"/>
          <w:szCs w:val="22"/>
        </w:rPr>
        <w:t xml:space="preserve">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9336DB">
        <w:rPr>
          <w:rFonts w:ascii="Arial" w:hAnsi="Arial" w:cs="Arial"/>
          <w:color w:val="000000"/>
          <w:sz w:val="22"/>
          <w:szCs w:val="22"/>
        </w:rPr>
        <w:t>godz.:</w:t>
      </w:r>
      <w:r w:rsidRPr="009336DB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336DB">
        <w:rPr>
          <w:rFonts w:ascii="Arial" w:hAnsi="Arial" w:cs="Arial"/>
          <w:color w:val="000000"/>
          <w:sz w:val="22"/>
          <w:szCs w:val="22"/>
        </w:rPr>
        <w:t xml:space="preserve"> 11.05</w:t>
      </w:r>
      <w:r w:rsidR="00B35CAE" w:rsidRPr="009336DB">
        <w:rPr>
          <w:rFonts w:ascii="Arial" w:hAnsi="Arial" w:cs="Arial"/>
          <w:color w:val="000000"/>
          <w:sz w:val="22"/>
          <w:szCs w:val="22"/>
        </w:rPr>
        <w:t xml:space="preserve">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9336DB">
        <w:rPr>
          <w:rFonts w:ascii="Arial" w:hAnsi="Arial" w:cs="Arial"/>
          <w:color w:val="000000"/>
          <w:sz w:val="22"/>
          <w:szCs w:val="22"/>
        </w:rPr>
        <w:t>godz.:</w:t>
      </w:r>
    </w:p>
    <w:p w:rsidR="000C79C7" w:rsidRPr="009336DB" w:rsidRDefault="000C79C7" w:rsidP="000C79C7">
      <w:pPr>
        <w:pStyle w:val="NormalnyWeb"/>
        <w:tabs>
          <w:tab w:val="left" w:pos="2595"/>
          <w:tab w:val="left" w:pos="4110"/>
          <w:tab w:val="left" w:pos="8040"/>
        </w:tabs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EBEEA" wp14:editId="33DF0348">
                <wp:simplePos x="0" y="0"/>
                <wp:positionH relativeFrom="column">
                  <wp:posOffset>4724400</wp:posOffset>
                </wp:positionH>
                <wp:positionV relativeFrom="paragraph">
                  <wp:posOffset>351790</wp:posOffset>
                </wp:positionV>
                <wp:extent cx="12382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6598C" id="Prostokąt 9" o:spid="_x0000_s1026" style="position:absolute;margin-left:372pt;margin-top:27.7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B35CAE" w:rsidRPr="009336D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EBEEA" wp14:editId="33DF0348">
                <wp:simplePos x="0" y="0"/>
                <wp:positionH relativeFrom="column">
                  <wp:posOffset>1104900</wp:posOffset>
                </wp:positionH>
                <wp:positionV relativeFrom="paragraph">
                  <wp:posOffset>348615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C61C" id="Prostokąt 5" o:spid="_x0000_s1026" style="position:absolute;margin-left:87pt;margin-top:27.4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" fillcolor="white [3201]" strokecolor="black [3200]" strokeweight="2pt"/>
            </w:pict>
          </mc:Fallback>
        </mc:AlternateContent>
      </w:r>
      <w:r w:rsidRPr="009336DB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</w:t>
      </w:r>
      <w:r w:rsidR="00ED1E88">
        <w:rPr>
          <w:rFonts w:ascii="Arial" w:hAnsi="Arial" w:cs="Arial"/>
          <w:color w:val="000000"/>
          <w:sz w:val="22"/>
          <w:szCs w:val="22"/>
        </w:rPr>
        <w:t>2</w:t>
      </w:r>
      <w:r w:rsidR="00B35CAE" w:rsidRPr="009336DB">
        <w:rPr>
          <w:rFonts w:ascii="Arial" w:hAnsi="Arial" w:cs="Arial"/>
          <w:color w:val="000000"/>
          <w:sz w:val="22"/>
          <w:szCs w:val="22"/>
        </w:rPr>
        <w:t xml:space="preserve">.03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9336DB">
        <w:rPr>
          <w:rFonts w:ascii="Arial" w:hAnsi="Arial" w:cs="Arial"/>
          <w:color w:val="000000"/>
          <w:sz w:val="22"/>
          <w:szCs w:val="22"/>
        </w:rPr>
        <w:t>godz.:</w:t>
      </w:r>
      <w:r w:rsidRPr="009336DB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9336DB">
        <w:rPr>
          <w:rFonts w:ascii="Arial" w:hAnsi="Arial" w:cs="Arial"/>
          <w:color w:val="000000"/>
          <w:sz w:val="22"/>
          <w:szCs w:val="22"/>
        </w:rPr>
        <w:t xml:space="preserve">30.05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9336DB">
        <w:rPr>
          <w:rFonts w:ascii="Arial" w:hAnsi="Arial" w:cs="Arial"/>
          <w:color w:val="000000"/>
          <w:sz w:val="22"/>
          <w:szCs w:val="22"/>
        </w:rPr>
        <w:t>godz.:</w:t>
      </w:r>
    </w:p>
    <w:p w:rsidR="005528FB" w:rsidRPr="009336DB" w:rsidRDefault="00B35CAE" w:rsidP="000C79C7">
      <w:pPr>
        <w:pStyle w:val="NormalnyWeb"/>
        <w:tabs>
          <w:tab w:val="left" w:pos="2340"/>
          <w:tab w:val="left" w:pos="4110"/>
          <w:tab w:val="left" w:pos="8040"/>
        </w:tabs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>30.03</w:t>
      </w:r>
      <w:r w:rsidRPr="009336DB">
        <w:rPr>
          <w:rFonts w:ascii="Arial" w:hAnsi="Arial" w:cs="Arial"/>
          <w:color w:val="000000"/>
          <w:sz w:val="22"/>
          <w:szCs w:val="22"/>
        </w:rPr>
        <w:t xml:space="preserve"> 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 xml:space="preserve">         godz.: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>16.11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>godz.:</w:t>
      </w:r>
    </w:p>
    <w:p w:rsidR="009336DB" w:rsidRPr="009336DB" w:rsidRDefault="000C79C7" w:rsidP="009336DB">
      <w:pPr>
        <w:pStyle w:val="NormalnyWeb"/>
        <w:tabs>
          <w:tab w:val="left" w:pos="6840"/>
          <w:tab w:val="left" w:pos="8040"/>
        </w:tabs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EBEEA" wp14:editId="33DF0348">
                <wp:simplePos x="0" y="0"/>
                <wp:positionH relativeFrom="column">
                  <wp:posOffset>4724400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4E00F" id="Prostokąt 10" o:spid="_x0000_s1026" style="position:absolute;margin-left:372pt;margin-top:-.05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" fillcolor="white [3201]" strokecolor="black [3200]" strokeweight="2pt"/>
            </w:pict>
          </mc:Fallback>
        </mc:AlternateContent>
      </w:r>
      <w:r w:rsidR="00B35CAE" w:rsidRPr="009336D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EBEEA" wp14:editId="33DF0348">
                <wp:simplePos x="0" y="0"/>
                <wp:positionH relativeFrom="column">
                  <wp:posOffset>1104900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87E09" id="Prostokąt 6" o:spid="_x0000_s1026" style="position:absolute;margin-left:87pt;margin-top:-.0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9336DB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336DB">
        <w:rPr>
          <w:rFonts w:ascii="Arial" w:hAnsi="Arial" w:cs="Arial"/>
          <w:color w:val="000000"/>
          <w:sz w:val="22"/>
          <w:szCs w:val="22"/>
        </w:rPr>
        <w:t>20.04</w:t>
      </w:r>
      <w:r w:rsidR="00B35CAE" w:rsidRPr="009336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36DB">
        <w:rPr>
          <w:rFonts w:ascii="Arial" w:hAnsi="Arial" w:cs="Arial"/>
          <w:color w:val="000000"/>
          <w:sz w:val="22"/>
          <w:szCs w:val="22"/>
        </w:rPr>
        <w:t xml:space="preserve">         godz.:                                          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9336DB">
        <w:rPr>
          <w:rFonts w:ascii="Arial" w:hAnsi="Arial" w:cs="Arial"/>
          <w:color w:val="000000"/>
          <w:sz w:val="22"/>
          <w:szCs w:val="22"/>
        </w:rPr>
        <w:t>7.12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9336DB">
        <w:rPr>
          <w:rFonts w:ascii="Arial" w:hAnsi="Arial" w:cs="Arial"/>
          <w:color w:val="000000"/>
          <w:sz w:val="22"/>
          <w:szCs w:val="22"/>
        </w:rPr>
        <w:t>godz.:</w:t>
      </w:r>
    </w:p>
    <w:p w:rsidR="009336DB" w:rsidRPr="009336DB" w:rsidRDefault="009336DB" w:rsidP="009336DB">
      <w:pPr>
        <w:pStyle w:val="NormalnyWeb"/>
        <w:tabs>
          <w:tab w:val="left" w:pos="6840"/>
          <w:tab w:val="left" w:pos="8040"/>
        </w:tabs>
        <w:jc w:val="center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klas do przeprowadzenia zajęć komunikacyjnych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336DB">
        <w:rPr>
          <w:rFonts w:ascii="Arial" w:hAnsi="Arial" w:cs="Arial"/>
          <w:color w:val="000000"/>
          <w:sz w:val="20"/>
          <w:szCs w:val="22"/>
        </w:rPr>
        <w:t>(z wyszczególnieniem liczby dzieci dla poszczególnej klasy – maksymalnie trzy klasy</w:t>
      </w:r>
      <w:r w:rsidR="00E14D43">
        <w:rPr>
          <w:rFonts w:ascii="Arial" w:hAnsi="Arial" w:cs="Arial"/>
          <w:color w:val="000000"/>
          <w:sz w:val="20"/>
          <w:szCs w:val="22"/>
        </w:rPr>
        <w:t xml:space="preserve"> na zajęcia po 45 min.</w:t>
      </w:r>
      <w:r w:rsidRPr="009336DB">
        <w:rPr>
          <w:rFonts w:ascii="Arial" w:hAnsi="Arial" w:cs="Arial"/>
          <w:color w:val="000000"/>
          <w:sz w:val="20"/>
          <w:szCs w:val="22"/>
        </w:rPr>
        <w:t>)</w:t>
      </w:r>
    </w:p>
    <w:p w:rsidR="009336DB" w:rsidRPr="009336DB" w:rsidRDefault="009336DB" w:rsidP="009336DB">
      <w:pPr>
        <w:pStyle w:val="NormalnyWeb"/>
        <w:tabs>
          <w:tab w:val="left" w:pos="6840"/>
          <w:tab w:val="left" w:pos="8040"/>
        </w:tabs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8FB" w:rsidRDefault="005528FB" w:rsidP="009336DB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color w:val="000000"/>
          <w:sz w:val="22"/>
          <w:szCs w:val="22"/>
        </w:rPr>
        <w:t>Imię i nazwisko oraz telefon</w:t>
      </w:r>
      <w:r w:rsidR="009336DB" w:rsidRPr="009336DB">
        <w:rPr>
          <w:rFonts w:ascii="Arial" w:hAnsi="Arial" w:cs="Arial"/>
          <w:color w:val="000000"/>
          <w:sz w:val="22"/>
          <w:szCs w:val="22"/>
        </w:rPr>
        <w:t xml:space="preserve"> (e-mail)</w:t>
      </w:r>
      <w:r w:rsidRPr="009336DB">
        <w:rPr>
          <w:rFonts w:ascii="Arial" w:hAnsi="Arial" w:cs="Arial"/>
          <w:color w:val="000000"/>
          <w:sz w:val="22"/>
          <w:szCs w:val="22"/>
        </w:rPr>
        <w:t xml:space="preserve"> kontaktowy do nauczyciela:</w:t>
      </w:r>
    </w:p>
    <w:p w:rsidR="009336DB" w:rsidRPr="009336DB" w:rsidRDefault="009336DB" w:rsidP="00E14D43">
      <w:pPr>
        <w:pStyle w:val="NormalnyWeb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E14D43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5528FB" w:rsidRDefault="005528FB" w:rsidP="00E14D4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14D43" w:rsidRDefault="00E14D43" w:rsidP="00E14D4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7B9C" w:rsidRDefault="00C77B9C" w:rsidP="00C77B9C">
      <w:pPr>
        <w:rPr>
          <w:rFonts w:ascii="Arial" w:hAnsi="Arial" w:cs="Arial"/>
          <w:sz w:val="18"/>
          <w:szCs w:val="18"/>
        </w:rPr>
      </w:pPr>
      <w:bookmarkStart w:id="0" w:name="_Hlk6291987"/>
    </w:p>
    <w:bookmarkEnd w:id="0"/>
    <w:p w:rsidR="00C77B9C" w:rsidRDefault="00E14D43" w:rsidP="00E14D4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zgłaszą</w:t>
      </w:r>
      <w:r w:rsidR="000C015B">
        <w:rPr>
          <w:rFonts w:ascii="Arial" w:hAnsi="Arial" w:cs="Arial"/>
          <w:sz w:val="18"/>
          <w:szCs w:val="18"/>
        </w:rPr>
        <w:t>ją</w:t>
      </w:r>
      <w:r>
        <w:rPr>
          <w:rFonts w:ascii="Arial" w:hAnsi="Arial" w:cs="Arial"/>
          <w:sz w:val="18"/>
          <w:szCs w:val="18"/>
        </w:rPr>
        <w:t>cej</w:t>
      </w:r>
    </w:p>
    <w:p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:rsidR="00E14D43" w:rsidRPr="00C77B9C" w:rsidRDefault="00E14D43" w:rsidP="00E14D4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szkoły)</w:t>
      </w:r>
    </w:p>
    <w:sectPr w:rsidR="00E14D43" w:rsidRPr="00C77B9C" w:rsidSect="008F42A8">
      <w:headerReference w:type="default" r:id="rId7"/>
      <w:footerReference w:type="default" r:id="rId8"/>
      <w:pgSz w:w="11900" w:h="16840"/>
      <w:pgMar w:top="1954" w:right="1552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781" w:rsidRDefault="00323781" w:rsidP="00EC0E6E">
      <w:r>
        <w:separator/>
      </w:r>
    </w:p>
  </w:endnote>
  <w:endnote w:type="continuationSeparator" w:id="0">
    <w:p w:rsidR="00323781" w:rsidRDefault="00323781" w:rsidP="00E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0E6E" w:rsidRDefault="006D7403">
    <w:pPr>
      <w:pStyle w:val="Stopka"/>
    </w:pPr>
    <w:r>
      <w:rPr>
        <w:rFonts w:ascii="Times New Roman" w:hAnsi="Times New Roman"/>
        <w:noProof/>
        <w:lang w:val="pl-PL" w:eastAsia="pl-PL"/>
      </w:rPr>
      <w:drawing>
        <wp:inline distT="0" distB="0" distL="0" distR="0" wp14:anchorId="7B6EC35F" wp14:editId="634A0AB9">
          <wp:extent cx="7560945" cy="1100605"/>
          <wp:effectExtent l="0" t="0" r="8255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wzo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0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781" w:rsidRDefault="00323781" w:rsidP="00EC0E6E">
      <w:r>
        <w:separator/>
      </w:r>
    </w:p>
  </w:footnote>
  <w:footnote w:type="continuationSeparator" w:id="0">
    <w:p w:rsidR="00323781" w:rsidRDefault="00323781" w:rsidP="00EC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0E6E" w:rsidRDefault="00B51E07">
    <w:pPr>
      <w:pStyle w:val="Nagwek"/>
    </w:pPr>
    <w:r>
      <w:rPr>
        <w:noProof/>
        <w:lang w:val="pl-PL" w:eastAsia="pl-PL"/>
      </w:rPr>
      <w:drawing>
        <wp:inline distT="0" distB="0" distL="0" distR="0" wp14:anchorId="4EBE19AA" wp14:editId="6DEB6AD8">
          <wp:extent cx="7559040" cy="1246632"/>
          <wp:effectExtent l="0" t="0" r="10160" b="0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Firmow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684C"/>
    <w:multiLevelType w:val="hybridMultilevel"/>
    <w:tmpl w:val="456E0534"/>
    <w:lvl w:ilvl="0" w:tplc="38C439E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61004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1"/>
    <w:rsid w:val="000C015B"/>
    <w:rsid w:val="000C79C7"/>
    <w:rsid w:val="000F57EE"/>
    <w:rsid w:val="001E4CBD"/>
    <w:rsid w:val="002148B0"/>
    <w:rsid w:val="003057B7"/>
    <w:rsid w:val="00323781"/>
    <w:rsid w:val="003B43A6"/>
    <w:rsid w:val="003D4803"/>
    <w:rsid w:val="004B5887"/>
    <w:rsid w:val="00540BAC"/>
    <w:rsid w:val="005528FB"/>
    <w:rsid w:val="00566250"/>
    <w:rsid w:val="006059F0"/>
    <w:rsid w:val="00621628"/>
    <w:rsid w:val="00635BBA"/>
    <w:rsid w:val="00664EF8"/>
    <w:rsid w:val="006D7403"/>
    <w:rsid w:val="00712C49"/>
    <w:rsid w:val="00760953"/>
    <w:rsid w:val="008D2A23"/>
    <w:rsid w:val="008D69B4"/>
    <w:rsid w:val="008E19EE"/>
    <w:rsid w:val="008F42A8"/>
    <w:rsid w:val="009336DB"/>
    <w:rsid w:val="00944229"/>
    <w:rsid w:val="009A4796"/>
    <w:rsid w:val="009E3BC1"/>
    <w:rsid w:val="009E7269"/>
    <w:rsid w:val="00AF2446"/>
    <w:rsid w:val="00B26FFF"/>
    <w:rsid w:val="00B35CAE"/>
    <w:rsid w:val="00B51E07"/>
    <w:rsid w:val="00B55E0E"/>
    <w:rsid w:val="00BC69E4"/>
    <w:rsid w:val="00C350C1"/>
    <w:rsid w:val="00C44828"/>
    <w:rsid w:val="00C77B9C"/>
    <w:rsid w:val="00DA041B"/>
    <w:rsid w:val="00E14D43"/>
    <w:rsid w:val="00E30664"/>
    <w:rsid w:val="00E50BFF"/>
    <w:rsid w:val="00EC0E6E"/>
    <w:rsid w:val="00ED1E88"/>
    <w:rsid w:val="00ED4276"/>
    <w:rsid w:val="00F3019A"/>
    <w:rsid w:val="00F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4B8D2"/>
  <w14:defaultImageDpi w14:val="300"/>
  <w15:docId w15:val="{F787ED94-E9CE-49B1-933E-F6F0FCB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E6E"/>
  </w:style>
  <w:style w:type="paragraph" w:styleId="Stopka">
    <w:name w:val="footer"/>
    <w:basedOn w:val="Normalny"/>
    <w:link w:val="Stopka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E6E"/>
  </w:style>
  <w:style w:type="paragraph" w:styleId="Tekstdymka">
    <w:name w:val="Balloon Text"/>
    <w:basedOn w:val="Normalny"/>
    <w:link w:val="TekstdymkaZnak"/>
    <w:uiPriority w:val="99"/>
    <w:semiHidden/>
    <w:unhideWhenUsed/>
    <w:rsid w:val="00EC0E6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0E6E"/>
    <w:rPr>
      <w:rFonts w:ascii="Lucida Grande" w:hAnsi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82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4C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E4C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28F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teras\Desktop\Papier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PapierOK</Template>
  <TotalTime>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DSGN</Company>
  <LinksUpToDate>false</LinksUpToDate>
  <CharactersWithSpaces>1822</CharactersWithSpaces>
  <SharedDoc>false</SharedDoc>
  <HLinks>
    <vt:vector size="12" baseType="variant">
      <vt:variant>
        <vt:i4>8257661</vt:i4>
      </vt:variant>
      <vt:variant>
        <vt:i4>4636</vt:i4>
      </vt:variant>
      <vt:variant>
        <vt:i4>1025</vt:i4>
      </vt:variant>
      <vt:variant>
        <vt:i4>1</vt:i4>
      </vt:variant>
      <vt:variant>
        <vt:lpwstr>papier wzor-01</vt:lpwstr>
      </vt:variant>
      <vt:variant>
        <vt:lpwstr/>
      </vt:variant>
      <vt:variant>
        <vt:i4>8192125</vt:i4>
      </vt:variant>
      <vt:variant>
        <vt:i4>4642</vt:i4>
      </vt:variant>
      <vt:variant>
        <vt:i4>1026</vt:i4>
      </vt:variant>
      <vt:variant>
        <vt:i4>1</vt:i4>
      </vt:variant>
      <vt:variant>
        <vt:lpwstr>papier wzor-02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Koteras</dc:creator>
  <cp:keywords/>
  <dc:description/>
  <cp:lastModifiedBy>Klaudia Matuszna</cp:lastModifiedBy>
  <cp:revision>7</cp:revision>
  <cp:lastPrinted>2019-04-12T05:13:00Z</cp:lastPrinted>
  <dcterms:created xsi:type="dcterms:W3CDTF">2023-01-10T08:35:00Z</dcterms:created>
  <dcterms:modified xsi:type="dcterms:W3CDTF">2023-02-01T07:32:00Z</dcterms:modified>
</cp:coreProperties>
</file>