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D704" w14:textId="77777777" w:rsidR="004B5887" w:rsidRDefault="004B5887" w:rsidP="00692BC1">
      <w:pPr>
        <w:spacing w:line="276" w:lineRule="auto"/>
        <w:rPr>
          <w:rFonts w:ascii="Arial" w:hAnsi="Arial" w:cs="Arial"/>
          <w:sz w:val="22"/>
          <w:szCs w:val="22"/>
        </w:rPr>
      </w:pPr>
    </w:p>
    <w:p w14:paraId="01769A96" w14:textId="77777777" w:rsidR="005528F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Miejscowości, data</w:t>
      </w:r>
    </w:p>
    <w:p w14:paraId="3E150FC9" w14:textId="77777777" w:rsidR="00FB2F99" w:rsidRPr="009336DB" w:rsidRDefault="00FB2F99" w:rsidP="00FB2F9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0B5AB3" w14:textId="77777777" w:rsidR="00B35CAE" w:rsidRPr="009336DB" w:rsidRDefault="00692BC1" w:rsidP="00ED4276">
      <w:pPr>
        <w:pStyle w:val="Normalny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t>Formularz zgłoszeniowy na zajęcia edukacyjno-komunikacyjne dla dzieci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t>z k</w:t>
      </w:r>
      <w:r w:rsidR="009336DB">
        <w:rPr>
          <w:rFonts w:ascii="Arial" w:hAnsi="Arial" w:cs="Arial"/>
          <w:b/>
          <w:color w:val="000000"/>
          <w:sz w:val="22"/>
          <w:szCs w:val="22"/>
        </w:rPr>
        <w:t>las 2 i 3 szkół podstawowych</w:t>
      </w:r>
      <w:r w:rsidR="00635BBA">
        <w:rPr>
          <w:rFonts w:ascii="Arial" w:hAnsi="Arial" w:cs="Arial"/>
          <w:b/>
          <w:color w:val="000000"/>
          <w:sz w:val="22"/>
          <w:szCs w:val="22"/>
        </w:rPr>
        <w:t xml:space="preserve"> z terenu</w:t>
      </w:r>
      <w:r w:rsidR="005528FB" w:rsidRPr="009336DB">
        <w:rPr>
          <w:rFonts w:ascii="Arial" w:hAnsi="Arial" w:cs="Arial"/>
          <w:b/>
          <w:color w:val="000000"/>
          <w:sz w:val="22"/>
          <w:szCs w:val="22"/>
        </w:rPr>
        <w:t xml:space="preserve"> GZM</w:t>
      </w:r>
    </w:p>
    <w:p w14:paraId="53A371AC" w14:textId="77777777" w:rsidR="005528FB" w:rsidRPr="009336DB" w:rsidRDefault="00692BC1" w:rsidP="005528FB">
      <w:pPr>
        <w:pStyle w:val="NormalnyWeb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Nazwa i adres szkoły: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6DB">
        <w:rPr>
          <w:rFonts w:ascii="Arial" w:hAnsi="Arial" w:cs="Arial"/>
          <w:color w:val="000000"/>
          <w:sz w:val="22"/>
          <w:szCs w:val="22"/>
        </w:rPr>
        <w:t>.................................................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</w:t>
      </w:r>
      <w:r w:rsidR="00B35CAE" w:rsidRPr="009336DB">
        <w:rPr>
          <w:rFonts w:ascii="Arial" w:hAnsi="Arial" w:cs="Arial"/>
          <w:color w:val="000000"/>
          <w:sz w:val="22"/>
          <w:szCs w:val="22"/>
        </w:rPr>
        <w:t>.........</w:t>
      </w:r>
    </w:p>
    <w:p w14:paraId="404CBBDC" w14:textId="77777777" w:rsidR="00ED4276" w:rsidRDefault="00692BC1" w:rsidP="00ED4276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Proponowana data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i godziny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 xml:space="preserve"> przeprowadzenia zajęć: </w:t>
      </w:r>
    </w:p>
    <w:p w14:paraId="3E533D8F" w14:textId="24DDB770" w:rsidR="00B35CAE" w:rsidRPr="008A562C" w:rsidRDefault="00692BC1" w:rsidP="008A562C">
      <w:pPr>
        <w:pStyle w:val="NormalnyWeb"/>
        <w:spacing w:before="0" w:beforeAutospacing="0" w:after="0" w:afterAutospacing="0"/>
        <w:ind w:left="1134" w:hanging="1134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               </w:t>
      </w:r>
      <w:r w:rsidR="00ED4276" w:rsidRPr="00ED4276">
        <w:rPr>
          <w:rFonts w:ascii="Arial" w:hAnsi="Arial" w:cs="Arial"/>
          <w:color w:val="000000"/>
          <w:sz w:val="18"/>
          <w:szCs w:val="22"/>
        </w:rPr>
        <w:t>(zajęcia prowadzone są w godzinach od ok. 8:30 – 13:30)</w:t>
      </w:r>
      <w:r w:rsidR="008A562C">
        <w:rPr>
          <w:rFonts w:ascii="Arial" w:hAnsi="Arial" w:cs="Arial"/>
          <w:color w:val="000000"/>
          <w:sz w:val="18"/>
          <w:szCs w:val="22"/>
        </w:rPr>
        <w:t>: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</w:t>
      </w:r>
      <w:r w:rsidR="000C79C7" w:rsidRPr="009336DB">
        <w:rPr>
          <w:rFonts w:ascii="Arial" w:hAnsi="Arial" w:cs="Arial"/>
          <w:color w:val="000000"/>
          <w:sz w:val="22"/>
          <w:szCs w:val="22"/>
        </w:rPr>
        <w:t xml:space="preserve"> </w:t>
      </w:r>
      <w:r w:rsidR="008A4440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</w:p>
    <w:p w14:paraId="1A6D6A32" w14:textId="3444347B" w:rsidR="000C79C7" w:rsidRPr="009336DB" w:rsidRDefault="000C79C7" w:rsidP="000C79C7">
      <w:pPr>
        <w:pStyle w:val="NormalnyWeb"/>
        <w:tabs>
          <w:tab w:val="left" w:pos="2595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9336D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8A444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14:paraId="26B0ADC7" w14:textId="4C106D2C" w:rsidR="00692BC1" w:rsidRDefault="00B35CAE" w:rsidP="008A562C">
      <w:pPr>
        <w:pStyle w:val="NormalnyWeb"/>
        <w:tabs>
          <w:tab w:val="left" w:pos="2340"/>
          <w:tab w:val="left" w:pos="4110"/>
          <w:tab w:val="left" w:pos="8040"/>
        </w:tabs>
        <w:rPr>
          <w:rFonts w:ascii="Arial" w:hAnsi="Arial" w:cs="Arial"/>
          <w:color w:val="000000"/>
          <w:sz w:val="22"/>
          <w:szCs w:val="22"/>
        </w:rPr>
      </w:pPr>
      <w:r w:rsidRPr="009336D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078102" w14:textId="77777777" w:rsidR="00692BC1" w:rsidRDefault="009336DB" w:rsidP="00692BC1">
      <w:pPr>
        <w:pStyle w:val="NormalnyWeb"/>
        <w:tabs>
          <w:tab w:val="left" w:pos="6840"/>
          <w:tab w:val="left" w:pos="8040"/>
        </w:tabs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</w:t>
      </w:r>
      <w:r w:rsidR="00692BC1">
        <w:rPr>
          <w:rFonts w:ascii="Arial" w:hAnsi="Arial" w:cs="Arial"/>
          <w:color w:val="000000"/>
          <w:sz w:val="22"/>
          <w:szCs w:val="22"/>
        </w:rPr>
        <w:t xml:space="preserve">uczniów i </w:t>
      </w:r>
      <w:r>
        <w:rPr>
          <w:rFonts w:ascii="Arial" w:hAnsi="Arial" w:cs="Arial"/>
          <w:color w:val="000000"/>
          <w:sz w:val="22"/>
          <w:szCs w:val="22"/>
        </w:rPr>
        <w:t>klas do przeprowadzenia zajęć komunikacyjnych</w:t>
      </w:r>
      <w:r w:rsidR="00692BC1">
        <w:rPr>
          <w:rFonts w:ascii="Arial" w:hAnsi="Arial" w:cs="Arial"/>
          <w:color w:val="000000"/>
          <w:sz w:val="22"/>
          <w:szCs w:val="22"/>
        </w:rPr>
        <w:t>:</w:t>
      </w:r>
    </w:p>
    <w:p w14:paraId="31ED2223" w14:textId="77777777" w:rsidR="009336DB" w:rsidRPr="00692BC1" w:rsidRDefault="00692BC1" w:rsidP="00692BC1">
      <w:pPr>
        <w:pStyle w:val="NormalnyWeb"/>
        <w:tabs>
          <w:tab w:val="left" w:pos="6840"/>
          <w:tab w:val="left" w:pos="8040"/>
        </w:tabs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692BC1">
        <w:rPr>
          <w:rFonts w:ascii="Arial" w:hAnsi="Arial" w:cs="Arial"/>
          <w:color w:val="000000"/>
          <w:sz w:val="18"/>
          <w:szCs w:val="18"/>
        </w:rPr>
        <w:t xml:space="preserve">(maksymalnie trzy zajęcia po 45 minut, maksymalna liczba dzieci biorących udział w </w:t>
      </w:r>
      <w:r>
        <w:rPr>
          <w:rFonts w:ascii="Arial" w:hAnsi="Arial" w:cs="Arial"/>
          <w:color w:val="000000"/>
          <w:sz w:val="18"/>
          <w:szCs w:val="18"/>
        </w:rPr>
        <w:t xml:space="preserve">jednych </w:t>
      </w:r>
      <w:r w:rsidRPr="00692BC1">
        <w:rPr>
          <w:rFonts w:ascii="Arial" w:hAnsi="Arial" w:cs="Arial"/>
          <w:color w:val="000000"/>
          <w:sz w:val="18"/>
          <w:szCs w:val="18"/>
        </w:rPr>
        <w:t>zajęciach: 25)</w:t>
      </w:r>
      <w:r w:rsidR="009336DB">
        <w:rPr>
          <w:rFonts w:ascii="Arial" w:hAnsi="Arial" w:cs="Arial"/>
          <w:color w:val="000000"/>
          <w:sz w:val="22"/>
          <w:szCs w:val="22"/>
        </w:rPr>
        <w:br/>
      </w:r>
    </w:p>
    <w:p w14:paraId="71436E94" w14:textId="77777777" w:rsidR="009336DB" w:rsidRPr="009336DB" w:rsidRDefault="009336DB" w:rsidP="009336DB">
      <w:pPr>
        <w:pStyle w:val="NormalnyWeb"/>
        <w:tabs>
          <w:tab w:val="left" w:pos="6840"/>
          <w:tab w:val="left" w:pos="8040"/>
        </w:tabs>
        <w:ind w:left="1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62A1D" w14:textId="77777777" w:rsidR="005528FB" w:rsidRDefault="00692BC1" w:rsidP="009336DB">
      <w:pPr>
        <w:pStyle w:val="Normalny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>Imię i nazwisko oraz telefon</w:t>
      </w:r>
      <w:r w:rsidR="009336DB" w:rsidRPr="009336DB">
        <w:rPr>
          <w:rFonts w:ascii="Arial" w:hAnsi="Arial" w:cs="Arial"/>
          <w:color w:val="000000"/>
          <w:sz w:val="22"/>
          <w:szCs w:val="22"/>
        </w:rPr>
        <w:t xml:space="preserve"> (e-mail)</w:t>
      </w:r>
      <w:r w:rsidR="005528FB" w:rsidRPr="009336DB">
        <w:rPr>
          <w:rFonts w:ascii="Arial" w:hAnsi="Arial" w:cs="Arial"/>
          <w:color w:val="000000"/>
          <w:sz w:val="22"/>
          <w:szCs w:val="22"/>
        </w:rPr>
        <w:t xml:space="preserve"> kontaktowy do nauczyciela:</w:t>
      </w:r>
    </w:p>
    <w:p w14:paraId="78BA683C" w14:textId="77777777" w:rsidR="009336DB" w:rsidRPr="009336DB" w:rsidRDefault="009336DB" w:rsidP="00E14D43">
      <w:pPr>
        <w:pStyle w:val="NormalnyWeb"/>
        <w:ind w:left="113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E14D43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23DAD80" w14:textId="77777777" w:rsidR="00692BC1" w:rsidRDefault="00692BC1" w:rsidP="00E14D4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BA2E52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7EE60001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0218A426" w14:textId="77777777" w:rsidR="008A562C" w:rsidRDefault="008A562C" w:rsidP="00692BC1">
      <w:pPr>
        <w:ind w:left="7920"/>
        <w:rPr>
          <w:rFonts w:ascii="Arial" w:hAnsi="Arial" w:cs="Arial"/>
          <w:sz w:val="18"/>
          <w:szCs w:val="18"/>
        </w:rPr>
      </w:pPr>
    </w:p>
    <w:p w14:paraId="3335C9F6" w14:textId="68D302A0" w:rsidR="00C77B9C" w:rsidRDefault="00E14D43" w:rsidP="00692BC1">
      <w:pPr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zgłaszą</w:t>
      </w:r>
      <w:r w:rsidR="000C015B">
        <w:rPr>
          <w:rFonts w:ascii="Arial" w:hAnsi="Arial" w:cs="Arial"/>
          <w:sz w:val="18"/>
          <w:szCs w:val="18"/>
        </w:rPr>
        <w:t>ją</w:t>
      </w:r>
      <w:r>
        <w:rPr>
          <w:rFonts w:ascii="Arial" w:hAnsi="Arial" w:cs="Arial"/>
          <w:sz w:val="18"/>
          <w:szCs w:val="18"/>
        </w:rPr>
        <w:t>cej</w:t>
      </w:r>
    </w:p>
    <w:p w14:paraId="3191C0A1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3F97A74C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37F9DB09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0754CC9A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B39EBBD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815898D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5B9ECE72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4749B7DC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33A8BF58" w14:textId="77777777" w:rsidR="008A562C" w:rsidRDefault="008A562C" w:rsidP="00E14D43">
      <w:pPr>
        <w:jc w:val="right"/>
        <w:rPr>
          <w:rFonts w:ascii="Arial" w:hAnsi="Arial" w:cs="Arial"/>
          <w:sz w:val="18"/>
          <w:szCs w:val="18"/>
        </w:rPr>
      </w:pPr>
    </w:p>
    <w:p w14:paraId="4D4AC289" w14:textId="77777777" w:rsidR="00E14D43" w:rsidRDefault="00E14D43" w:rsidP="00E14D43">
      <w:pPr>
        <w:jc w:val="right"/>
        <w:rPr>
          <w:rFonts w:ascii="Arial" w:hAnsi="Arial" w:cs="Arial"/>
          <w:sz w:val="18"/>
          <w:szCs w:val="18"/>
        </w:rPr>
      </w:pPr>
    </w:p>
    <w:p w14:paraId="4815D337" w14:textId="77777777" w:rsidR="00E14D43" w:rsidRPr="00C77B9C" w:rsidRDefault="00E14D43" w:rsidP="00E14D4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szkoły)</w:t>
      </w:r>
    </w:p>
    <w:sectPr w:rsidR="00E14D43" w:rsidRPr="00C77B9C" w:rsidSect="008F42A8">
      <w:headerReference w:type="default" r:id="rId7"/>
      <w:footerReference w:type="default" r:id="rId8"/>
      <w:pgSz w:w="11900" w:h="16840"/>
      <w:pgMar w:top="1954" w:right="1552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69BD" w14:textId="77777777" w:rsidR="00540F4E" w:rsidRDefault="00540F4E" w:rsidP="00EC0E6E">
      <w:r>
        <w:separator/>
      </w:r>
    </w:p>
  </w:endnote>
  <w:endnote w:type="continuationSeparator" w:id="0">
    <w:p w14:paraId="3FE5C855" w14:textId="77777777" w:rsidR="00540F4E" w:rsidRDefault="00540F4E" w:rsidP="00E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A2C2" w14:textId="77777777" w:rsidR="00EC0E6E" w:rsidRDefault="006D7403">
    <w:pPr>
      <w:pStyle w:val="Stopka"/>
    </w:pPr>
    <w:r>
      <w:rPr>
        <w:rFonts w:ascii="Times New Roman" w:hAnsi="Times New Roman"/>
        <w:noProof/>
        <w:lang w:val="pl-PL" w:eastAsia="pl-PL"/>
      </w:rPr>
      <w:drawing>
        <wp:inline distT="0" distB="0" distL="0" distR="0" wp14:anchorId="614A3880" wp14:editId="7766837A">
          <wp:extent cx="7560945" cy="1100605"/>
          <wp:effectExtent l="0" t="0" r="8255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wzo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0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AD72" w14:textId="77777777" w:rsidR="00540F4E" w:rsidRDefault="00540F4E" w:rsidP="00EC0E6E">
      <w:r>
        <w:separator/>
      </w:r>
    </w:p>
  </w:footnote>
  <w:footnote w:type="continuationSeparator" w:id="0">
    <w:p w14:paraId="35A2BC0E" w14:textId="77777777" w:rsidR="00540F4E" w:rsidRDefault="00540F4E" w:rsidP="00E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1D6B" w14:textId="77777777" w:rsidR="00EC0E6E" w:rsidRDefault="00B51E07">
    <w:pPr>
      <w:pStyle w:val="Nagwek"/>
    </w:pPr>
    <w:r>
      <w:rPr>
        <w:noProof/>
        <w:lang w:val="pl-PL" w:eastAsia="pl-PL"/>
      </w:rPr>
      <w:drawing>
        <wp:inline distT="0" distB="0" distL="0" distR="0" wp14:anchorId="25BE6ED4" wp14:editId="15AE784F">
          <wp:extent cx="7559040" cy="1246632"/>
          <wp:effectExtent l="0" t="0" r="1016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Firmow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84C"/>
    <w:multiLevelType w:val="hybridMultilevel"/>
    <w:tmpl w:val="456E0534"/>
    <w:lvl w:ilvl="0" w:tplc="38C439E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61004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1"/>
    <w:rsid w:val="000B7D75"/>
    <w:rsid w:val="000C015B"/>
    <w:rsid w:val="000C79C7"/>
    <w:rsid w:val="000F57EE"/>
    <w:rsid w:val="0013041D"/>
    <w:rsid w:val="001D4F10"/>
    <w:rsid w:val="001E4CBD"/>
    <w:rsid w:val="002148B0"/>
    <w:rsid w:val="003057B7"/>
    <w:rsid w:val="00323781"/>
    <w:rsid w:val="003B43A6"/>
    <w:rsid w:val="003B7CE3"/>
    <w:rsid w:val="003D4803"/>
    <w:rsid w:val="00495972"/>
    <w:rsid w:val="004B5887"/>
    <w:rsid w:val="00540BAC"/>
    <w:rsid w:val="00540F4E"/>
    <w:rsid w:val="005528FB"/>
    <w:rsid w:val="00566250"/>
    <w:rsid w:val="00605051"/>
    <w:rsid w:val="006059F0"/>
    <w:rsid w:val="00607DED"/>
    <w:rsid w:val="00621628"/>
    <w:rsid w:val="00635BBA"/>
    <w:rsid w:val="00664EF8"/>
    <w:rsid w:val="00692BC1"/>
    <w:rsid w:val="006D7403"/>
    <w:rsid w:val="00712C49"/>
    <w:rsid w:val="00760953"/>
    <w:rsid w:val="007C2083"/>
    <w:rsid w:val="007F0EA1"/>
    <w:rsid w:val="00854B43"/>
    <w:rsid w:val="008A4440"/>
    <w:rsid w:val="008A562C"/>
    <w:rsid w:val="008D2A23"/>
    <w:rsid w:val="008D69B4"/>
    <w:rsid w:val="008E19EE"/>
    <w:rsid w:val="008F42A8"/>
    <w:rsid w:val="009336DB"/>
    <w:rsid w:val="00944229"/>
    <w:rsid w:val="009A4796"/>
    <w:rsid w:val="009E3BC1"/>
    <w:rsid w:val="009E7269"/>
    <w:rsid w:val="00AF2446"/>
    <w:rsid w:val="00B26FFF"/>
    <w:rsid w:val="00B35CAE"/>
    <w:rsid w:val="00B51E07"/>
    <w:rsid w:val="00B55E0E"/>
    <w:rsid w:val="00BC69E4"/>
    <w:rsid w:val="00C350C1"/>
    <w:rsid w:val="00C44828"/>
    <w:rsid w:val="00C77B9C"/>
    <w:rsid w:val="00C95711"/>
    <w:rsid w:val="00DA041B"/>
    <w:rsid w:val="00E14D43"/>
    <w:rsid w:val="00E30664"/>
    <w:rsid w:val="00E50BFF"/>
    <w:rsid w:val="00EC0E6E"/>
    <w:rsid w:val="00ED1E88"/>
    <w:rsid w:val="00ED4276"/>
    <w:rsid w:val="00F3019A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F6AFA"/>
  <w14:defaultImageDpi w14:val="300"/>
  <w15:docId w15:val="{F787ED94-E9CE-49B1-933E-F6F0FCB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E6E"/>
  </w:style>
  <w:style w:type="paragraph" w:styleId="Stopka">
    <w:name w:val="footer"/>
    <w:basedOn w:val="Normalny"/>
    <w:link w:val="StopkaZnak"/>
    <w:uiPriority w:val="99"/>
    <w:unhideWhenUsed/>
    <w:rsid w:val="00EC0E6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E6E"/>
  </w:style>
  <w:style w:type="paragraph" w:styleId="Tekstdymka">
    <w:name w:val="Balloon Text"/>
    <w:basedOn w:val="Normalny"/>
    <w:link w:val="TekstdymkaZnak"/>
    <w:uiPriority w:val="99"/>
    <w:semiHidden/>
    <w:unhideWhenUsed/>
    <w:rsid w:val="00EC0E6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0E6E"/>
    <w:rPr>
      <w:rFonts w:ascii="Lucida Grande" w:hAnsi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4482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4C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E4C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28F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teras\Desktop\Papier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PapierOK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DSGN</Company>
  <LinksUpToDate>false</LinksUpToDate>
  <CharactersWithSpaces>1671</CharactersWithSpaces>
  <SharedDoc>false</SharedDoc>
  <HLinks>
    <vt:vector size="12" baseType="variant">
      <vt:variant>
        <vt:i4>8257661</vt:i4>
      </vt:variant>
      <vt:variant>
        <vt:i4>4636</vt:i4>
      </vt:variant>
      <vt:variant>
        <vt:i4>1025</vt:i4>
      </vt:variant>
      <vt:variant>
        <vt:i4>1</vt:i4>
      </vt:variant>
      <vt:variant>
        <vt:lpwstr>papier wzor-01</vt:lpwstr>
      </vt:variant>
      <vt:variant>
        <vt:lpwstr/>
      </vt:variant>
      <vt:variant>
        <vt:i4>8192125</vt:i4>
      </vt:variant>
      <vt:variant>
        <vt:i4>4642</vt:i4>
      </vt:variant>
      <vt:variant>
        <vt:i4>1026</vt:i4>
      </vt:variant>
      <vt:variant>
        <vt:i4>1</vt:i4>
      </vt:variant>
      <vt:variant>
        <vt:lpwstr>papier wzor-02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Koteras</dc:creator>
  <cp:keywords/>
  <dc:description/>
  <cp:lastModifiedBy>Klaudia Matuszna</cp:lastModifiedBy>
  <cp:revision>3</cp:revision>
  <cp:lastPrinted>2019-04-12T05:13:00Z</cp:lastPrinted>
  <dcterms:created xsi:type="dcterms:W3CDTF">2023-03-08T12:55:00Z</dcterms:created>
  <dcterms:modified xsi:type="dcterms:W3CDTF">2023-06-12T07:59:00Z</dcterms:modified>
</cp:coreProperties>
</file>